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714CE8" w:rsidRDefault="000F0714" w:rsidP="000F0714">
      <w:pPr>
        <w:pStyle w:val="a7"/>
        <w:jc w:val="center"/>
      </w:pPr>
      <w:r w:rsidRPr="00714CE8">
        <w:t xml:space="preserve">Сводная ведомость </w:t>
      </w:r>
      <w:proofErr w:type="gramStart"/>
      <w:r w:rsidRPr="00714CE8">
        <w:t xml:space="preserve">результатов </w:t>
      </w:r>
      <w:r w:rsidR="004654AF" w:rsidRPr="00714CE8">
        <w:t xml:space="preserve">проведения </w:t>
      </w:r>
      <w:r w:rsidRPr="00714CE8">
        <w:t>специальной оценки условий труда</w:t>
      </w:r>
      <w:proofErr w:type="gramEnd"/>
    </w:p>
    <w:p w:rsidR="00B3448B" w:rsidRPr="00714CE8" w:rsidRDefault="00B3448B" w:rsidP="00B3448B"/>
    <w:p w:rsidR="00B3448B" w:rsidRPr="00714CE8" w:rsidRDefault="00B3448B" w:rsidP="00B3448B">
      <w:pPr>
        <w:rPr>
          <w:sz w:val="20"/>
        </w:rPr>
      </w:pPr>
      <w:r w:rsidRPr="00714CE8">
        <w:rPr>
          <w:sz w:val="20"/>
        </w:rPr>
        <w:t>Наименование организации:</w:t>
      </w:r>
      <w:r w:rsidRPr="00714CE8">
        <w:rPr>
          <w:rStyle w:val="a9"/>
          <w:sz w:val="20"/>
        </w:rPr>
        <w:t xml:space="preserve"> </w:t>
      </w:r>
      <w:fldSimple w:instr=" DOCVARIABLE ceh_info \* MERGEFORMAT ">
        <w:r w:rsidR="00810320" w:rsidRPr="00810320">
          <w:rPr>
            <w:rStyle w:val="a9"/>
            <w:sz w:val="20"/>
          </w:rPr>
          <w:t>Муниципальное автономное учреждение «Центр физкультурно-спортивной подготовки»</w:t>
        </w:r>
      </w:fldSimple>
      <w:r w:rsidRPr="00714CE8">
        <w:rPr>
          <w:rStyle w:val="a9"/>
          <w:sz w:val="20"/>
        </w:rPr>
        <w:t> </w:t>
      </w:r>
    </w:p>
    <w:p w:rsidR="00F06873" w:rsidRPr="00714CE8" w:rsidRDefault="00F06873" w:rsidP="004654AF">
      <w:pPr>
        <w:suppressAutoHyphens/>
        <w:jc w:val="right"/>
        <w:rPr>
          <w:sz w:val="20"/>
        </w:rPr>
      </w:pPr>
      <w:r w:rsidRPr="00714CE8">
        <w:rPr>
          <w:sz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14CE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14CE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14CE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14CE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14CE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14CE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14CE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14CE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14CE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14CE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14CE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714CE8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14CE8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14CE8" w:rsidTr="004654AF">
        <w:trPr>
          <w:jc w:val="center"/>
        </w:trPr>
        <w:tc>
          <w:tcPr>
            <w:tcW w:w="3518" w:type="dxa"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14CE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14CE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14CE8" w:rsidTr="004654AF">
        <w:trPr>
          <w:jc w:val="center"/>
        </w:trPr>
        <w:tc>
          <w:tcPr>
            <w:tcW w:w="3518" w:type="dxa"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14CE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14CE8" w:rsidRDefault="008103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714CE8" w:rsidRDefault="008103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14CE8" w:rsidTr="004654AF">
        <w:trPr>
          <w:jc w:val="center"/>
        </w:trPr>
        <w:tc>
          <w:tcPr>
            <w:tcW w:w="3518" w:type="dxa"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14CE8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714CE8">
              <w:rPr>
                <w:rFonts w:ascii="Times New Roman" w:hAnsi="Times New Roman"/>
                <w:sz w:val="20"/>
                <w:szCs w:val="20"/>
              </w:rPr>
              <w:t>с</w:t>
            </w:r>
            <w:r w:rsidRPr="00714CE8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714CE8" w:rsidRDefault="008103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14CE8" w:rsidRDefault="008103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14CE8" w:rsidTr="004654AF">
        <w:trPr>
          <w:jc w:val="center"/>
        </w:trPr>
        <w:tc>
          <w:tcPr>
            <w:tcW w:w="3518" w:type="dxa"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14CE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14CE8" w:rsidRDefault="008103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14CE8" w:rsidRDefault="008103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14CE8" w:rsidTr="004654AF">
        <w:trPr>
          <w:jc w:val="center"/>
        </w:trPr>
        <w:tc>
          <w:tcPr>
            <w:tcW w:w="3518" w:type="dxa"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14CE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14CE8" w:rsidRDefault="008103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14CE8" w:rsidRDefault="008103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14CE8" w:rsidTr="004654AF">
        <w:trPr>
          <w:jc w:val="center"/>
        </w:trPr>
        <w:tc>
          <w:tcPr>
            <w:tcW w:w="3518" w:type="dxa"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14CE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14CE8" w:rsidRDefault="008103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14CE8" w:rsidRDefault="008103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14CE8" w:rsidRDefault="00810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14CE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10320" w:rsidRDefault="00F06873" w:rsidP="00810320">
      <w:pPr>
        <w:jc w:val="right"/>
        <w:rPr>
          <w:sz w:val="20"/>
        </w:rPr>
      </w:pPr>
      <w:r w:rsidRPr="00714CE8">
        <w:rPr>
          <w:sz w:val="20"/>
        </w:rPr>
        <w:t>Таблица 2</w:t>
      </w:r>
      <w:r w:rsidR="00384726">
        <w:rPr>
          <w:sz w:val="20"/>
        </w:rPr>
        <w:fldChar w:fldCharType="begin"/>
      </w:r>
      <w:r w:rsidR="00810320">
        <w:rPr>
          <w:sz w:val="20"/>
        </w:rPr>
        <w:instrText xml:space="preserve"> INCLUDETEXT  "D:\\2023\\База ноябрь 2023\\ARMv51_files\\sv_ved_org_24.xml" \! \t "C:\\Program Files (x86)\\Аттестация-5.1\\xsl\\per_rm\\form2_01.xsl"  \* MERGEFORMAT </w:instrText>
      </w:r>
      <w:r w:rsidR="00384726">
        <w:rPr>
          <w:sz w:val="20"/>
        </w:rP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810320">
        <w:trPr>
          <w:divId w:val="56868572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810320">
        <w:trPr>
          <w:divId w:val="56868572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6"/>
                <w:szCs w:val="16"/>
              </w:rPr>
            </w:pPr>
          </w:p>
        </w:tc>
      </w:tr>
      <w:tr w:rsidR="00810320">
        <w:trPr>
          <w:divId w:val="56868572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810320">
        <w:trPr>
          <w:divId w:val="5686857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 «Надежда»</w:t>
            </w:r>
          </w:p>
        </w:tc>
      </w:tr>
      <w:tr w:rsidR="00810320">
        <w:trPr>
          <w:divId w:val="56868572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Административный аппарат</w:t>
            </w:r>
          </w:p>
        </w:tc>
      </w:tr>
      <w:tr w:rsidR="00810320">
        <w:trPr>
          <w:divId w:val="5686857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320" w:rsidRDefault="008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14CE8" w:rsidRDefault="00384726" w:rsidP="00810320">
      <w:pPr>
        <w:jc w:val="right"/>
        <w:rPr>
          <w:sz w:val="18"/>
          <w:szCs w:val="18"/>
        </w:rPr>
      </w:pPr>
      <w:r>
        <w:rPr>
          <w:sz w:val="20"/>
        </w:rPr>
        <w:fldChar w:fldCharType="end"/>
      </w:r>
    </w:p>
    <w:p w:rsidR="00936F48" w:rsidRPr="00714CE8" w:rsidRDefault="00936F48" w:rsidP="00936F48">
      <w:pPr>
        <w:rPr>
          <w:sz w:val="20"/>
        </w:rPr>
      </w:pPr>
      <w:r w:rsidRPr="00714CE8">
        <w:rPr>
          <w:sz w:val="20"/>
        </w:rPr>
        <w:t>Дата составления:</w:t>
      </w:r>
      <w:r w:rsidRPr="00714CE8">
        <w:rPr>
          <w:rStyle w:val="a9"/>
          <w:sz w:val="20"/>
        </w:rPr>
        <w:t xml:space="preserve"> </w:t>
      </w:r>
      <w:fldSimple w:instr=" DOCVARIABLE fill_date \* MERGEFORMAT ">
        <w:r w:rsidR="00810320">
          <w:rPr>
            <w:rStyle w:val="a9"/>
            <w:sz w:val="20"/>
          </w:rPr>
          <w:t>18.01.2024</w:t>
        </w:r>
      </w:fldSimple>
      <w:r w:rsidRPr="00714CE8">
        <w:rPr>
          <w:rStyle w:val="a9"/>
          <w:sz w:val="20"/>
        </w:rPr>
        <w:t> </w:t>
      </w:r>
    </w:p>
    <w:p w:rsidR="004654AF" w:rsidRPr="00714CE8" w:rsidRDefault="004654AF" w:rsidP="009D6532"/>
    <w:p w:rsidR="009D6532" w:rsidRPr="00714CE8" w:rsidRDefault="009D6532" w:rsidP="009D6532">
      <w:pPr>
        <w:rPr>
          <w:sz w:val="20"/>
        </w:rPr>
      </w:pPr>
      <w:r w:rsidRPr="00714CE8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14CE8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14CE8" w:rsidRDefault="00810320" w:rsidP="009D6532">
            <w:pPr>
              <w:pStyle w:val="aa"/>
            </w:pPr>
            <w:r>
              <w:t>Директор МАУ «ЦФСП»</w:t>
            </w:r>
          </w:p>
        </w:tc>
        <w:tc>
          <w:tcPr>
            <w:tcW w:w="283" w:type="dxa"/>
            <w:vAlign w:val="bottom"/>
          </w:tcPr>
          <w:p w:rsidR="009D6532" w:rsidRPr="00714CE8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14CE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14CE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14CE8" w:rsidRDefault="00810320" w:rsidP="009D6532">
            <w:pPr>
              <w:pStyle w:val="aa"/>
            </w:pPr>
            <w:r>
              <w:t>Поляков Е.Я.</w:t>
            </w:r>
          </w:p>
        </w:tc>
        <w:tc>
          <w:tcPr>
            <w:tcW w:w="284" w:type="dxa"/>
            <w:vAlign w:val="bottom"/>
          </w:tcPr>
          <w:p w:rsidR="009D6532" w:rsidRPr="00714CE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14CE8" w:rsidRDefault="009D6532" w:rsidP="009D6532">
            <w:pPr>
              <w:pStyle w:val="aa"/>
            </w:pPr>
          </w:p>
        </w:tc>
      </w:tr>
      <w:tr w:rsidR="009D6532" w:rsidRPr="00714CE8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714C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  <w:r w:rsidRPr="00714C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14CE8" w:rsidRDefault="0081032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  <w:r w:rsidRPr="00714CE8">
              <w:rPr>
                <w:vertAlign w:val="superscript"/>
              </w:rPr>
              <w:t>(дата)</w:t>
            </w:r>
          </w:p>
        </w:tc>
      </w:tr>
    </w:tbl>
    <w:p w:rsidR="009D6532" w:rsidRPr="00714CE8" w:rsidRDefault="009D6532" w:rsidP="009D6532"/>
    <w:p w:rsidR="009D6532" w:rsidRPr="00714CE8" w:rsidRDefault="009D6532" w:rsidP="009D6532">
      <w:pPr>
        <w:rPr>
          <w:sz w:val="20"/>
        </w:rPr>
      </w:pPr>
      <w:r w:rsidRPr="00714CE8">
        <w:rPr>
          <w:sz w:val="20"/>
        </w:rPr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14CE8" w:rsidTr="0081032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14CE8" w:rsidRDefault="00810320" w:rsidP="009D6532">
            <w:pPr>
              <w:pStyle w:val="aa"/>
            </w:pPr>
            <w:r>
              <w:t>Заместитель директора по общим в</w:t>
            </w:r>
            <w:r>
              <w:t>о</w:t>
            </w:r>
            <w:r>
              <w:t>просам</w:t>
            </w:r>
          </w:p>
        </w:tc>
        <w:tc>
          <w:tcPr>
            <w:tcW w:w="283" w:type="dxa"/>
            <w:vAlign w:val="bottom"/>
          </w:tcPr>
          <w:p w:rsidR="009D6532" w:rsidRPr="00714CE8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14CE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14CE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14CE8" w:rsidRDefault="00810320" w:rsidP="009D6532">
            <w:pPr>
              <w:pStyle w:val="aa"/>
            </w:pPr>
            <w:r>
              <w:t>Михайлова В.А.</w:t>
            </w:r>
          </w:p>
        </w:tc>
        <w:tc>
          <w:tcPr>
            <w:tcW w:w="284" w:type="dxa"/>
            <w:vAlign w:val="bottom"/>
          </w:tcPr>
          <w:p w:rsidR="009D6532" w:rsidRPr="00714CE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14CE8" w:rsidRDefault="009D6532" w:rsidP="009D6532">
            <w:pPr>
              <w:pStyle w:val="aa"/>
            </w:pPr>
          </w:p>
        </w:tc>
      </w:tr>
      <w:tr w:rsidR="009D6532" w:rsidRPr="00714CE8" w:rsidTr="0081032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714C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  <w:r w:rsidRPr="00714C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14CE8" w:rsidRDefault="0081032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  <w:r w:rsidRPr="00714CE8">
              <w:rPr>
                <w:vertAlign w:val="superscript"/>
              </w:rPr>
              <w:t>(дата)</w:t>
            </w:r>
          </w:p>
        </w:tc>
      </w:tr>
      <w:tr w:rsidR="00810320" w:rsidRPr="00810320" w:rsidTr="0081032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  <w:r>
              <w:t>Заместитель директора по спортивно – массовой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  <w:proofErr w:type="spellStart"/>
            <w:r>
              <w:t>Кадамцева</w:t>
            </w:r>
            <w:proofErr w:type="spellEnd"/>
            <w:r>
              <w:t xml:space="preserve"> Ю.Г.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</w:tr>
      <w:tr w:rsidR="00810320" w:rsidRPr="00810320" w:rsidTr="0081032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(дата)</w:t>
            </w:r>
          </w:p>
        </w:tc>
      </w:tr>
      <w:tr w:rsidR="00810320" w:rsidRPr="00810320" w:rsidTr="0081032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  <w:r>
              <w:t>Начальник структурного подразделения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  <w:r>
              <w:t>Стрельцов В.П.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</w:tr>
      <w:tr w:rsidR="00810320" w:rsidRPr="00810320" w:rsidTr="0081032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(дата)</w:t>
            </w:r>
          </w:p>
        </w:tc>
      </w:tr>
      <w:tr w:rsidR="00810320" w:rsidRPr="00810320" w:rsidTr="0081032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  <w:r>
              <w:t>Начальник структурного подразделения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  <w:r>
              <w:t>Сенькина Л.И.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</w:tr>
      <w:tr w:rsidR="00810320" w:rsidRPr="00810320" w:rsidTr="0081032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(дата)</w:t>
            </w:r>
          </w:p>
        </w:tc>
      </w:tr>
      <w:tr w:rsidR="00810320" w:rsidRPr="00810320" w:rsidTr="0081032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  <w:r>
              <w:t>Механик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  <w:proofErr w:type="spellStart"/>
            <w:r>
              <w:t>Кадамцев</w:t>
            </w:r>
            <w:proofErr w:type="spellEnd"/>
            <w:r>
              <w:t xml:space="preserve"> Р.С.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</w:tr>
      <w:tr w:rsidR="00810320" w:rsidRPr="00810320" w:rsidTr="0081032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(дата)</w:t>
            </w:r>
          </w:p>
        </w:tc>
      </w:tr>
      <w:tr w:rsidR="00810320" w:rsidRPr="00810320" w:rsidTr="0081032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  <w:r>
              <w:t>Начальник структурного подразделения ЦТ ГТО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  <w:r>
              <w:t>Ильина М.М.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</w:tr>
      <w:tr w:rsidR="00810320" w:rsidRPr="00810320" w:rsidTr="0081032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(дата)</w:t>
            </w:r>
          </w:p>
        </w:tc>
      </w:tr>
      <w:tr w:rsidR="00810320" w:rsidRPr="00810320" w:rsidTr="0081032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  <w:r>
              <w:t>Специалист по ОТ I категории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  <w:r>
              <w:t>Репина Н.Ю.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</w:tr>
      <w:tr w:rsidR="00810320" w:rsidRPr="00810320" w:rsidTr="0081032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(дата)</w:t>
            </w:r>
          </w:p>
        </w:tc>
      </w:tr>
      <w:tr w:rsidR="00810320" w:rsidRPr="00810320" w:rsidTr="0081032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  <w:r>
              <w:t>Ведущий 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  <w:r>
              <w:t>Трикина А.Е.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320" w:rsidRPr="00810320" w:rsidRDefault="00810320" w:rsidP="009D6532">
            <w:pPr>
              <w:pStyle w:val="aa"/>
            </w:pPr>
          </w:p>
        </w:tc>
      </w:tr>
      <w:tr w:rsidR="00810320" w:rsidRPr="00810320" w:rsidTr="0081032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0320" w:rsidRPr="00810320" w:rsidRDefault="00810320" w:rsidP="009D6532">
            <w:pPr>
              <w:pStyle w:val="aa"/>
              <w:rPr>
                <w:vertAlign w:val="superscript"/>
              </w:rPr>
            </w:pPr>
            <w:r w:rsidRPr="00810320">
              <w:rPr>
                <w:vertAlign w:val="superscript"/>
              </w:rPr>
              <w:t>(дата)</w:t>
            </w:r>
          </w:p>
        </w:tc>
      </w:tr>
    </w:tbl>
    <w:p w:rsidR="002743B5" w:rsidRPr="00714CE8" w:rsidRDefault="002743B5" w:rsidP="002743B5">
      <w:bookmarkStart w:id="10" w:name="_GoBack"/>
      <w:bookmarkEnd w:id="10"/>
    </w:p>
    <w:sectPr w:rsidR="002743B5" w:rsidRPr="00714CE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CAF" w:rsidRDefault="00F40CAF" w:rsidP="00810320">
      <w:r>
        <w:separator/>
      </w:r>
    </w:p>
  </w:endnote>
  <w:endnote w:type="continuationSeparator" w:id="0">
    <w:p w:rsidR="00F40CAF" w:rsidRDefault="00F40CAF" w:rsidP="00810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CAF" w:rsidRDefault="00F40CAF" w:rsidP="00810320">
      <w:r>
        <w:separator/>
      </w:r>
    </w:p>
  </w:footnote>
  <w:footnote w:type="continuationSeparator" w:id="0">
    <w:p w:rsidR="00F40CAF" w:rsidRDefault="00F40CAF" w:rsidP="00810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33"/>
    <w:docVar w:name="adv_info1" w:val="     "/>
    <w:docVar w:name="adv_info2" w:val="     "/>
    <w:docVar w:name="adv_info3" w:val="     "/>
    <w:docVar w:name="att_org_adr" w:val="634061, Россия, обл. Томская, г. Томск, ул. Герцена, д. 45, помещение 216, 207"/>
    <w:docVar w:name="att_org_dop" w:val="Общество с ограниченной ответственностью «Астрон»_x000D__x000A_(ООО «Астрон») _x000D__x000A_Юридический адрес: 634061, Россия, обл. Томская, г. Томск, ул. Герцена, д. 45, помещение 216, 207_x000D__x000A_Регистрационный номер - 334 от 06.07.2016 г"/>
    <w:docVar w:name="att_org_name" w:val="Общество с ограниченной ответственностью «Астрон»"/>
    <w:docVar w:name="att_org_reg_date" w:val="06.07.2016"/>
    <w:docVar w:name="att_org_reg_num" w:val="334"/>
    <w:docVar w:name="boss_fio" w:val="Лугачёв Виталий Александрович"/>
    <w:docVar w:name="ceh_info" w:val="Муниципальное автономное учреждение «Центр физкультурно-спортивной подготовки»"/>
    <w:docVar w:name="D_dog" w:val="   "/>
    <w:docVar w:name="D_prikaz" w:val="   "/>
    <w:docVar w:name="doc_name" w:val="Документ33"/>
    <w:docVar w:name="doc_type" w:val="5"/>
    <w:docVar w:name="fill_date" w:val="18.01.2024"/>
    <w:docVar w:name="kpp_code" w:val="   "/>
    <w:docVar w:name="N_dog" w:val="   "/>
    <w:docVar w:name="N_prikaz" w:val="   "/>
    <w:docVar w:name="org_guid" w:val="406118F8482F4A3AB891E194A67F96B8"/>
    <w:docVar w:name="org_id" w:val="24"/>
    <w:docVar w:name="org_name" w:val="     "/>
    <w:docVar w:name="pers_guids" w:val="FD363C0603F94D59A5D63213823786A5@094-156-688-96"/>
    <w:docVar w:name="pers_snils" w:val="FD363C0603F94D59A5D63213823786A5@094-156-688-96"/>
    <w:docVar w:name="podr_id" w:val="org_24"/>
    <w:docVar w:name="pred_dolg" w:val="Директор МАУ «ЦФСП»"/>
    <w:docVar w:name="pred_fio" w:val="Поляков Е.Я."/>
    <w:docVar w:name="rbtd_adr" w:val="     "/>
    <w:docVar w:name="rbtd_name" w:val="Муниципальное автономное учреждение «Центр физкультурно-спортивной подготовки»"/>
    <w:docVar w:name="sout_id" w:val="   "/>
    <w:docVar w:name="step_test" w:val="54"/>
    <w:docVar w:name="sv_docs" w:val="1"/>
  </w:docVars>
  <w:rsids>
    <w:rsidRoot w:val="0081032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F388C"/>
    <w:rsid w:val="00327BA1"/>
    <w:rsid w:val="00384726"/>
    <w:rsid w:val="003A1C01"/>
    <w:rsid w:val="003A2259"/>
    <w:rsid w:val="003C3080"/>
    <w:rsid w:val="003C79E5"/>
    <w:rsid w:val="003F4B55"/>
    <w:rsid w:val="00450E3E"/>
    <w:rsid w:val="004654AF"/>
    <w:rsid w:val="00487B11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14CE8"/>
    <w:rsid w:val="00725C51"/>
    <w:rsid w:val="00810320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0CAF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103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10320"/>
    <w:rPr>
      <w:sz w:val="24"/>
    </w:rPr>
  </w:style>
  <w:style w:type="paragraph" w:styleId="ad">
    <w:name w:val="footer"/>
    <w:basedOn w:val="a"/>
    <w:link w:val="ae"/>
    <w:rsid w:val="008103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1032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RePack by SPecialiST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Admin</dc:creator>
  <cp:lastModifiedBy>RePack by SPecialiST</cp:lastModifiedBy>
  <cp:revision>2</cp:revision>
  <dcterms:created xsi:type="dcterms:W3CDTF">2024-03-11T06:54:00Z</dcterms:created>
  <dcterms:modified xsi:type="dcterms:W3CDTF">2024-03-11T06:54:00Z</dcterms:modified>
</cp:coreProperties>
</file>